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22" w:rsidRDefault="00521E22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521E22" w:rsidRDefault="00521E2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PROGETTO FORMATIVO E DI ORIENTAMENTO</w:t>
      </w:r>
    </w:p>
    <w:p w:rsidR="00521E22" w:rsidRDefault="00521E22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Nell'ambito della convenzione esistente tra Accademia di Scienze Comportamentali e Cognitive e l'ente ospitante</w:t>
      </w:r>
    </w:p>
    <w:p w:rsidR="00521E22" w:rsidRDefault="00521E22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521E22" w:rsidRDefault="00521E22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521E22" w:rsidRDefault="00521E22">
      <w:pPr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Nominativo del tirocinante ...................................................................</w:t>
      </w:r>
      <w:r w:rsidR="008C47F5">
        <w:rPr>
          <w:rFonts w:ascii="Bookman Old Style" w:hAnsi="Bookman Old Style"/>
          <w:sz w:val="20"/>
          <w:szCs w:val="20"/>
        </w:rPr>
        <w:t>.. ANNO DI CORSO ..........</w:t>
      </w:r>
    </w:p>
    <w:p w:rsidR="00521E22" w:rsidRDefault="00521E22">
      <w:pPr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Nato/a a .......................................... prov. .................................. il ..............................................</w:t>
      </w:r>
    </w:p>
    <w:p w:rsidR="00521E22" w:rsidRDefault="00521E22">
      <w:pPr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Residente in ...................................................... codice fiscale.......................................................</w:t>
      </w:r>
    </w:p>
    <w:p w:rsidR="00606EB1" w:rsidRPr="00606EB1" w:rsidRDefault="00521E22" w:rsidP="00606EB1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Frequentante corso post laurea presso Accademia di Scienze Comportamentali e Cognitive</w:t>
      </w:r>
    </w:p>
    <w:p w:rsidR="00521E22" w:rsidRDefault="00521E22" w:rsidP="00606EB1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Azienda ospitante ..........................................................................................................................</w:t>
      </w:r>
    </w:p>
    <w:p w:rsidR="00521E22" w:rsidRDefault="00521E2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Sede del tirocinio (servizio, reparto, </w:t>
      </w:r>
      <w:proofErr w:type="gramStart"/>
      <w:r>
        <w:rPr>
          <w:rFonts w:ascii="Bookman Old Style" w:hAnsi="Bookman Old Style"/>
          <w:sz w:val="20"/>
          <w:szCs w:val="20"/>
        </w:rPr>
        <w:t>ufficio).....................................................................................</w:t>
      </w:r>
      <w:proofErr w:type="gramEnd"/>
    </w:p>
    <w:p w:rsidR="00521E22" w:rsidRDefault="00521E22" w:rsidP="00E271EC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Tempi del tirocinio: </w:t>
      </w:r>
      <w:r w:rsidR="00CE763D">
        <w:rPr>
          <w:rFonts w:ascii="Bookman Old Style" w:hAnsi="Bookman Old Style"/>
          <w:sz w:val="20"/>
          <w:szCs w:val="20"/>
        </w:rPr>
        <w:t>150</w:t>
      </w:r>
      <w:r>
        <w:rPr>
          <w:rFonts w:ascii="Bookman Old Style" w:hAnsi="Bookman Old Style"/>
          <w:sz w:val="20"/>
          <w:szCs w:val="20"/>
        </w:rPr>
        <w:t xml:space="preserve"> ore annuali, </w:t>
      </w:r>
      <w:r w:rsidR="00E271EC">
        <w:rPr>
          <w:rFonts w:ascii="Bookman Old Style" w:hAnsi="Bookman Old Style"/>
          <w:sz w:val="20"/>
          <w:szCs w:val="20"/>
        </w:rPr>
        <w:t>a partire dal ………………………………………………………</w:t>
      </w:r>
      <w:proofErr w:type="gramStart"/>
      <w:r w:rsidR="00E271EC">
        <w:rPr>
          <w:rFonts w:ascii="Bookman Old Style" w:hAnsi="Bookman Old Style"/>
          <w:sz w:val="20"/>
          <w:szCs w:val="20"/>
        </w:rPr>
        <w:t>…….</w:t>
      </w:r>
      <w:proofErr w:type="gramEnd"/>
      <w:r w:rsidR="00E271EC">
        <w:rPr>
          <w:rFonts w:ascii="Bookman Old Style" w:hAnsi="Bookman Old Style"/>
          <w:sz w:val="20"/>
          <w:szCs w:val="20"/>
        </w:rPr>
        <w:t>.</w:t>
      </w:r>
    </w:p>
    <w:p w:rsidR="00521E22" w:rsidRPr="006A7557" w:rsidRDefault="00521E22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A7557">
        <w:rPr>
          <w:rFonts w:ascii="Bookman Old Style" w:hAnsi="Bookman Old Style"/>
          <w:sz w:val="20"/>
          <w:szCs w:val="20"/>
        </w:rPr>
        <w:t>Tutore indicato dal soggetto pro</w:t>
      </w:r>
      <w:r w:rsidR="006A7557">
        <w:rPr>
          <w:rFonts w:ascii="Bookman Old Style" w:hAnsi="Bookman Old Style"/>
          <w:sz w:val="20"/>
          <w:szCs w:val="20"/>
        </w:rPr>
        <w:t xml:space="preserve">motore: </w:t>
      </w:r>
      <w:r w:rsidR="00583B52">
        <w:rPr>
          <w:rFonts w:ascii="Bookman Old Style" w:hAnsi="Bookman Old Style"/>
          <w:sz w:val="20"/>
          <w:szCs w:val="20"/>
        </w:rPr>
        <w:t>………………………………………………………………………….</w:t>
      </w:r>
    </w:p>
    <w:p w:rsidR="00521E22" w:rsidRDefault="00521E2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Tutore aziendale: ..................................................................</w:t>
      </w:r>
      <w:r w:rsidR="008C47F5">
        <w:rPr>
          <w:rFonts w:ascii="Bookman Old Style" w:hAnsi="Bookman Old Style"/>
          <w:sz w:val="20"/>
          <w:szCs w:val="20"/>
        </w:rPr>
        <w:t>qualifica: ..........................................</w:t>
      </w:r>
    </w:p>
    <w:p w:rsidR="00521E22" w:rsidRDefault="00521E2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Polizze assicurative presso la Reale Mutua di Assicurazioni</w:t>
      </w:r>
    </w:p>
    <w:p w:rsidR="00A65B2A" w:rsidRPr="004B2A10" w:rsidRDefault="00521E22" w:rsidP="00606EB1">
      <w:pPr>
        <w:numPr>
          <w:ilvl w:val="0"/>
          <w:numId w:val="2"/>
        </w:numPr>
        <w:ind w:left="357" w:hanging="357"/>
        <w:rPr>
          <w:rFonts w:ascii="Bookman Old Style" w:hAnsi="Bookman Old Style"/>
          <w:sz w:val="20"/>
          <w:szCs w:val="20"/>
        </w:rPr>
      </w:pPr>
      <w:r w:rsidRPr="004B2A10">
        <w:rPr>
          <w:rFonts w:ascii="Bookman Old Style" w:hAnsi="Bookman Old Style"/>
          <w:sz w:val="20"/>
          <w:szCs w:val="20"/>
        </w:rPr>
        <w:t xml:space="preserve">Infortuni </w:t>
      </w:r>
      <w:r w:rsidR="00A65B2A" w:rsidRPr="004B2A10">
        <w:rPr>
          <w:rFonts w:ascii="Bookman Old Style" w:hAnsi="Bookman Old Style"/>
          <w:sz w:val="20"/>
          <w:szCs w:val="20"/>
        </w:rPr>
        <w:t>e rischio morte:</w:t>
      </w:r>
      <w:r w:rsidRPr="004B2A10">
        <w:rPr>
          <w:rFonts w:ascii="Bookman Old Style" w:hAnsi="Bookman Old Style"/>
          <w:sz w:val="20"/>
          <w:szCs w:val="20"/>
        </w:rPr>
        <w:t xml:space="preserve"> posizione n.° 03/699/</w:t>
      </w:r>
      <w:proofErr w:type="gramStart"/>
      <w:r w:rsidRPr="004B2A10">
        <w:rPr>
          <w:rFonts w:ascii="Bookman Old Style" w:hAnsi="Bookman Old Style"/>
          <w:sz w:val="20"/>
          <w:szCs w:val="20"/>
        </w:rPr>
        <w:t xml:space="preserve">7512 </w:t>
      </w:r>
      <w:r w:rsidR="00A65B2A" w:rsidRPr="004B2A10">
        <w:rPr>
          <w:rFonts w:ascii="Bookman Old Style" w:hAnsi="Bookman Old Style"/>
          <w:sz w:val="20"/>
          <w:szCs w:val="20"/>
        </w:rPr>
        <w:t>.</w:t>
      </w:r>
      <w:proofErr w:type="gramEnd"/>
      <w:r w:rsidR="00A65B2A" w:rsidRPr="004B2A10">
        <w:rPr>
          <w:rFonts w:ascii="Bookman Old Style" w:hAnsi="Bookman Old Style"/>
          <w:sz w:val="20"/>
          <w:szCs w:val="20"/>
        </w:rPr>
        <w:t xml:space="preserve"> Massimale: Morte € 210.000; Invalidità permanente € 260.000 (ma per HIV € 130.000); diaria per ricovero € 52</w:t>
      </w:r>
    </w:p>
    <w:p w:rsidR="00606EB1" w:rsidRPr="004B2A10" w:rsidRDefault="00606EB1" w:rsidP="00606EB1">
      <w:pPr>
        <w:rPr>
          <w:rFonts w:ascii="Bookman Old Style" w:hAnsi="Bookman Old Style"/>
          <w:sz w:val="20"/>
          <w:szCs w:val="20"/>
        </w:rPr>
      </w:pPr>
    </w:p>
    <w:p w:rsidR="00521E22" w:rsidRPr="004B2A10" w:rsidRDefault="00521E22" w:rsidP="00606EB1">
      <w:pPr>
        <w:numPr>
          <w:ilvl w:val="0"/>
          <w:numId w:val="2"/>
        </w:numPr>
        <w:ind w:left="357" w:hanging="357"/>
        <w:rPr>
          <w:rFonts w:ascii="Bookman Old Style" w:hAnsi="Bookman Old Style"/>
          <w:sz w:val="20"/>
          <w:szCs w:val="20"/>
        </w:rPr>
      </w:pPr>
      <w:r w:rsidRPr="004B2A10">
        <w:rPr>
          <w:rFonts w:ascii="Bookman Old Style" w:hAnsi="Bookman Old Style"/>
          <w:sz w:val="20"/>
          <w:szCs w:val="20"/>
        </w:rPr>
        <w:t>Responsabilità civile n.° 05/699/9999</w:t>
      </w:r>
      <w:r w:rsidR="00606EB1" w:rsidRPr="004B2A10">
        <w:rPr>
          <w:rFonts w:ascii="Bookman Old Style" w:hAnsi="Bookman Old Style"/>
          <w:sz w:val="20"/>
          <w:szCs w:val="20"/>
        </w:rPr>
        <w:t>. Massimale: € 500.000 per evento, ma non oltre € 5.000.</w:t>
      </w:r>
      <w:r w:rsidR="001F1D2B" w:rsidRPr="004B2A10">
        <w:rPr>
          <w:rFonts w:ascii="Bookman Old Style" w:hAnsi="Bookman Old Style"/>
          <w:sz w:val="20"/>
          <w:szCs w:val="20"/>
        </w:rPr>
        <w:t>000</w:t>
      </w:r>
      <w:r w:rsidR="00606EB1" w:rsidRPr="004B2A10">
        <w:rPr>
          <w:rFonts w:ascii="Bookman Old Style" w:hAnsi="Bookman Old Style"/>
          <w:sz w:val="20"/>
          <w:szCs w:val="20"/>
        </w:rPr>
        <w:t xml:space="preserve"> per l'intero contratto</w:t>
      </w:r>
    </w:p>
    <w:p w:rsidR="00521E22" w:rsidRDefault="00521E22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521E22" w:rsidRDefault="00521E2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Obiettivi del </w:t>
      </w:r>
      <w:proofErr w:type="gramStart"/>
      <w:r>
        <w:rPr>
          <w:rFonts w:ascii="Bookman Old Style" w:hAnsi="Bookman Old Style"/>
          <w:sz w:val="20"/>
          <w:szCs w:val="20"/>
        </w:rPr>
        <w:t>tirocinio:.....................................................................................................................</w:t>
      </w:r>
      <w:proofErr w:type="gramEnd"/>
    </w:p>
    <w:p w:rsidR="00521E22" w:rsidRDefault="00521E2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E22" w:rsidRDefault="00521E2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Obblighi del tirocinante:</w:t>
      </w:r>
    </w:p>
    <w:p w:rsidR="00521E22" w:rsidRPr="00606EB1" w:rsidRDefault="00521E22">
      <w:pPr>
        <w:numPr>
          <w:ilvl w:val="0"/>
          <w:numId w:val="3"/>
        </w:numPr>
        <w:ind w:left="714" w:hanging="357"/>
        <w:rPr>
          <w:rFonts w:ascii="Bookman Old Style" w:hAnsi="Bookman Old Style"/>
          <w:sz w:val="18"/>
          <w:szCs w:val="18"/>
        </w:rPr>
      </w:pPr>
      <w:r w:rsidRPr="00606EB1">
        <w:rPr>
          <w:rFonts w:ascii="Bookman Old Style" w:hAnsi="Bookman Old Style"/>
          <w:sz w:val="18"/>
          <w:szCs w:val="18"/>
        </w:rPr>
        <w:t>seguire le indicazioni dei tutori e fare riferimento ad essi per qualsiasi emergenza di tipo organizzativo o altre evenienze;</w:t>
      </w:r>
    </w:p>
    <w:p w:rsidR="00521E22" w:rsidRPr="00606EB1" w:rsidRDefault="00521E22">
      <w:pPr>
        <w:numPr>
          <w:ilvl w:val="0"/>
          <w:numId w:val="3"/>
        </w:numPr>
        <w:ind w:left="714" w:hanging="357"/>
        <w:rPr>
          <w:rFonts w:ascii="Bookman Old Style" w:hAnsi="Bookman Old Style"/>
          <w:sz w:val="18"/>
          <w:szCs w:val="18"/>
        </w:rPr>
      </w:pPr>
      <w:r w:rsidRPr="00606EB1">
        <w:rPr>
          <w:rFonts w:ascii="Bookman Old Style" w:hAnsi="Bookman Old Style"/>
          <w:sz w:val="18"/>
          <w:szCs w:val="18"/>
        </w:rPr>
        <w:t>rispettare gli obblighi di riservatezza per quanto attiene a dati, informazioni o conoscenze in merito agli utenti del servizio ospitante acquisiti durante lo svolgimento del tirocinio</w:t>
      </w:r>
    </w:p>
    <w:p w:rsidR="00521E22" w:rsidRPr="00606EB1" w:rsidRDefault="00521E22">
      <w:pPr>
        <w:numPr>
          <w:ilvl w:val="0"/>
          <w:numId w:val="3"/>
        </w:numPr>
        <w:ind w:left="714" w:hanging="357"/>
        <w:rPr>
          <w:rFonts w:ascii="Bookman Old Style" w:hAnsi="Bookman Old Style"/>
          <w:sz w:val="18"/>
          <w:szCs w:val="18"/>
        </w:rPr>
      </w:pPr>
      <w:r w:rsidRPr="00606EB1">
        <w:rPr>
          <w:rFonts w:ascii="Bookman Old Style" w:hAnsi="Bookman Old Style"/>
          <w:sz w:val="18"/>
          <w:szCs w:val="18"/>
        </w:rPr>
        <w:t>rispettare i regolamenti aziendali e le norme in materia di igiene e sicurezza</w:t>
      </w:r>
    </w:p>
    <w:p w:rsidR="00521E22" w:rsidRPr="00606EB1" w:rsidRDefault="00521E22">
      <w:pPr>
        <w:rPr>
          <w:rFonts w:ascii="Bookman Old Style" w:hAnsi="Bookman Old Style"/>
          <w:sz w:val="18"/>
          <w:szCs w:val="18"/>
        </w:rPr>
      </w:pPr>
    </w:p>
    <w:p w:rsidR="00521E22" w:rsidRDefault="00521E22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.................................., (data)........................................................</w:t>
      </w:r>
    </w:p>
    <w:p w:rsidR="00521E22" w:rsidRDefault="00521E22">
      <w:pPr>
        <w:rPr>
          <w:rFonts w:ascii="Bookman Old Style" w:hAnsi="Bookman Old Style"/>
          <w:sz w:val="16"/>
          <w:szCs w:val="16"/>
        </w:rPr>
      </w:pPr>
    </w:p>
    <w:p w:rsidR="00521E22" w:rsidRDefault="00521E22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il tirocinante rilascia consenso per il trattamento dati ai sensi del D.Lgs. n°196 del 30.6.2003</w:t>
      </w:r>
    </w:p>
    <w:p w:rsidR="00521E22" w:rsidRDefault="00521E22">
      <w:pPr>
        <w:rPr>
          <w:rFonts w:ascii="Bookman Old Style" w:hAnsi="Bookman Old Style"/>
          <w:sz w:val="16"/>
          <w:szCs w:val="16"/>
        </w:rPr>
      </w:pPr>
    </w:p>
    <w:p w:rsidR="00521E22" w:rsidRDefault="00521E2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firma per presa visione ed accettazione del tirocinante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...................................................................</w:t>
      </w:r>
    </w:p>
    <w:p w:rsidR="00521E22" w:rsidRDefault="00521E22">
      <w:pPr>
        <w:rPr>
          <w:rFonts w:ascii="Bookman Old Style" w:hAnsi="Bookman Old Style"/>
          <w:sz w:val="18"/>
          <w:szCs w:val="18"/>
        </w:rPr>
      </w:pPr>
    </w:p>
    <w:p w:rsidR="00521E22" w:rsidRDefault="00521E2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firma per il soggetto promotore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....................................................................</w:t>
      </w:r>
    </w:p>
    <w:p w:rsidR="00521E22" w:rsidRDefault="00521E22">
      <w:pPr>
        <w:rPr>
          <w:rFonts w:ascii="Bookman Old Style" w:hAnsi="Bookman Old Style"/>
          <w:sz w:val="18"/>
          <w:szCs w:val="18"/>
        </w:rPr>
      </w:pPr>
    </w:p>
    <w:p w:rsidR="00521E22" w:rsidRDefault="00521E2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sz w:val="18"/>
          <w:szCs w:val="18"/>
        </w:rPr>
        <w:t>firma per l'ente ospitante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....................................................................</w:t>
      </w:r>
    </w:p>
    <w:p w:rsidR="00521E22" w:rsidRDefault="00521E22">
      <w:pPr>
        <w:tabs>
          <w:tab w:val="left" w:pos="4185"/>
        </w:tabs>
      </w:pPr>
    </w:p>
    <w:sectPr w:rsidR="00521E22">
      <w:headerReference w:type="default" r:id="rId7"/>
      <w:footerReference w:type="default" r:id="rId8"/>
      <w:pgSz w:w="11906" w:h="16838" w:code="9"/>
      <w:pgMar w:top="2157" w:right="1134" w:bottom="1797" w:left="1134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4A" w:rsidRDefault="00AB284A">
      <w:r>
        <w:separator/>
      </w:r>
    </w:p>
  </w:endnote>
  <w:endnote w:type="continuationSeparator" w:id="0">
    <w:p w:rsidR="00AB284A" w:rsidRDefault="00AB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22" w:rsidRDefault="00521E22">
    <w:pPr>
      <w:pStyle w:val="Pidipa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18"/>
      </w:rPr>
      <w:t>Scuola</w:t>
    </w:r>
    <w:r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color w:val="FF00FF"/>
        <w:sz w:val="18"/>
      </w:rPr>
      <w:t>●</w:t>
    </w:r>
    <w:r>
      <w:rPr>
        <w:rFonts w:ascii="Century Gothic" w:hAnsi="Century Gothic"/>
        <w:sz w:val="18"/>
      </w:rPr>
      <w:t xml:space="preserve"> 43100 Parma – Piazza Ravenet, 5 – </w:t>
    </w:r>
    <w:r w:rsidR="007F466C">
      <w:rPr>
        <w:rFonts w:ascii="Century Gothic" w:hAnsi="Century Gothic"/>
        <w:sz w:val="18"/>
      </w:rPr>
      <w:t xml:space="preserve">tel. 334 660 9665 e-mail </w:t>
    </w:r>
    <w:hyperlink r:id="rId1" w:history="1">
      <w:r w:rsidR="007F466C" w:rsidRPr="00E4699A">
        <w:rPr>
          <w:rStyle w:val="Collegamentoipertestuale"/>
          <w:rFonts w:ascii="Century Gothic" w:hAnsi="Century Gothic"/>
          <w:sz w:val="18"/>
        </w:rPr>
        <w:t>segreteria@ascco.org</w:t>
      </w:r>
    </w:hyperlink>
    <w:r w:rsidR="007F466C">
      <w:rPr>
        <w:rFonts w:ascii="Century Gothic" w:hAnsi="Century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4A" w:rsidRDefault="00AB284A">
      <w:r>
        <w:separator/>
      </w:r>
    </w:p>
  </w:footnote>
  <w:footnote w:type="continuationSeparator" w:id="0">
    <w:p w:rsidR="00AB284A" w:rsidRDefault="00AB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22" w:rsidRDefault="00583B52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5080</wp:posOffset>
              </wp:positionV>
              <wp:extent cx="2141220" cy="91948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1220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22" w:rsidRDefault="00583B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57070" cy="820420"/>
                                <wp:effectExtent l="0" t="0" r="0" b="0"/>
                                <wp:docPr id="1" name="Immagine 1" descr="carta_accademia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rta_accademia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7070" cy="820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pt;margin-top:.4pt;width:168.6pt;height:7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" stroked="f">
              <v:path arrowok="t"/>
              <v:textbox>
                <w:txbxContent>
                  <w:p w:rsidR="00521E22" w:rsidRDefault="00583B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57070" cy="820420"/>
                          <wp:effectExtent l="0" t="0" r="0" b="0"/>
                          <wp:docPr id="1" name="Immagine 1" descr="carta_accademia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rta_accademia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7070" cy="820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139F"/>
    <w:multiLevelType w:val="hybridMultilevel"/>
    <w:tmpl w:val="BF5CA2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36B2E"/>
    <w:multiLevelType w:val="hybridMultilevel"/>
    <w:tmpl w:val="2E1C4B7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71E27"/>
    <w:multiLevelType w:val="hybridMultilevel"/>
    <w:tmpl w:val="D0B0A0A6"/>
    <w:lvl w:ilvl="0" w:tplc="6F882D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38"/>
    <w:rsid w:val="00174926"/>
    <w:rsid w:val="001F1D2B"/>
    <w:rsid w:val="0023734F"/>
    <w:rsid w:val="00301C61"/>
    <w:rsid w:val="004B2A10"/>
    <w:rsid w:val="00521E22"/>
    <w:rsid w:val="00564E4B"/>
    <w:rsid w:val="00583B52"/>
    <w:rsid w:val="005E0FD8"/>
    <w:rsid w:val="00606EB1"/>
    <w:rsid w:val="006A7557"/>
    <w:rsid w:val="006C33CE"/>
    <w:rsid w:val="00732B38"/>
    <w:rsid w:val="007F466C"/>
    <w:rsid w:val="00816099"/>
    <w:rsid w:val="008C47F5"/>
    <w:rsid w:val="009F164C"/>
    <w:rsid w:val="00A35DCF"/>
    <w:rsid w:val="00A65B2A"/>
    <w:rsid w:val="00AB284A"/>
    <w:rsid w:val="00B34E6A"/>
    <w:rsid w:val="00C12812"/>
    <w:rsid w:val="00CE763D"/>
    <w:rsid w:val="00DD7BA4"/>
    <w:rsid w:val="00DE551A"/>
    <w:rsid w:val="00E271EC"/>
    <w:rsid w:val="00E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BE2B15F-6E38-8541-A6BF-3B011233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scc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onica%20Soldera\Dati%20applicazioni\Microsoft\Templates\carta_accadem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Settings\Monica Soldera\Dati applicazioni\Microsoft\Templates\carta_accademia.dot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A&amp;R</Company>
  <LinksUpToDate>false</LinksUpToDate>
  <CharactersWithSpaces>3233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mailto:segreteria@ascco.org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Monica Soldera</dc:creator>
  <cp:keywords/>
  <dc:description/>
  <cp:lastModifiedBy>Monica Soldera</cp:lastModifiedBy>
  <cp:revision>2</cp:revision>
  <cp:lastPrinted>2009-12-23T11:56:00Z</cp:lastPrinted>
  <dcterms:created xsi:type="dcterms:W3CDTF">2021-01-21T10:33:00Z</dcterms:created>
  <dcterms:modified xsi:type="dcterms:W3CDTF">2021-01-21T10:33:00Z</dcterms:modified>
</cp:coreProperties>
</file>